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DB09" w14:textId="77777777" w:rsidR="00CB03A3" w:rsidRPr="002B544A" w:rsidRDefault="00EF1A9A" w:rsidP="00E563FB">
      <w:pPr>
        <w:spacing w:line="5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32"/>
          <w:szCs w:val="32"/>
        </w:rPr>
        <w:pict w14:anchorId="270AA1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.9pt;width:202.5pt;height:24.95pt;z-index:251660288;mso-width-relative:margin;mso-height-relative:margin">
            <v:textbox>
              <w:txbxContent>
                <w:p w14:paraId="1ABD2532" w14:textId="77777777" w:rsidR="00612545" w:rsidRPr="00E03BB2" w:rsidRDefault="00AA6A12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3BB2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京都府サービス管理責任者</w:t>
                  </w:r>
                  <w:r w:rsidR="00E03BB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等</w:t>
                  </w:r>
                  <w:r w:rsidRPr="00E03BB2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研修　様式</w:t>
                  </w:r>
                </w:p>
              </w:txbxContent>
            </v:textbox>
          </v:shape>
        </w:pict>
      </w:r>
      <w:r w:rsidR="00903A7F">
        <w:rPr>
          <w:rFonts w:hint="eastAsia"/>
          <w:sz w:val="32"/>
          <w:szCs w:val="32"/>
        </w:rPr>
        <w:t xml:space="preserve">　</w:t>
      </w:r>
      <w:r w:rsidR="00CB03A3">
        <w:rPr>
          <w:rFonts w:hint="eastAsia"/>
          <w:szCs w:val="21"/>
        </w:rPr>
        <w:t xml:space="preserve">　　　　　　　　</w:t>
      </w:r>
      <w:r w:rsidR="00CB03A3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7B3970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</w:t>
      </w:r>
      <w:r w:rsidR="00732F1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B03A3" w:rsidRPr="002B544A">
        <w:rPr>
          <w:rFonts w:ascii="ＭＳ ゴシック" w:eastAsia="ＭＳ ゴシック" w:hAnsi="ＭＳ ゴシック" w:hint="eastAsia"/>
          <w:sz w:val="32"/>
          <w:szCs w:val="32"/>
        </w:rPr>
        <w:t xml:space="preserve">個別支援計画書　　　　　　　　</w:t>
      </w:r>
      <w:r w:rsidR="00732F1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B03A3" w:rsidRPr="002B544A">
        <w:rPr>
          <w:rFonts w:ascii="ＭＳ ゴシック" w:eastAsia="ＭＳ ゴシック" w:hAnsi="ＭＳ ゴシック" w:hint="eastAsia"/>
          <w:sz w:val="28"/>
          <w:szCs w:val="28"/>
        </w:rPr>
        <w:t>作成日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2268"/>
        <w:gridCol w:w="2126"/>
        <w:gridCol w:w="567"/>
        <w:gridCol w:w="2977"/>
        <w:gridCol w:w="992"/>
        <w:gridCol w:w="993"/>
        <w:gridCol w:w="2327"/>
      </w:tblGrid>
      <w:tr w:rsidR="00CB03A3" w:rsidRPr="006C71AF" w14:paraId="005B7656" w14:textId="77777777" w:rsidTr="00732F1D">
        <w:trPr>
          <w:trHeight w:val="434"/>
        </w:trPr>
        <w:tc>
          <w:tcPr>
            <w:tcW w:w="5920" w:type="dxa"/>
            <w:gridSpan w:val="4"/>
            <w:vAlign w:val="center"/>
          </w:tcPr>
          <w:p w14:paraId="1FBDBC44" w14:textId="77777777" w:rsidR="00CB03A3" w:rsidRPr="00BE217D" w:rsidRDefault="00BE217D" w:rsidP="00BE217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氏名：</w:t>
            </w:r>
          </w:p>
        </w:tc>
        <w:tc>
          <w:tcPr>
            <w:tcW w:w="2126" w:type="dxa"/>
            <w:vAlign w:val="center"/>
          </w:tcPr>
          <w:p w14:paraId="4CEC47EE" w14:textId="77777777" w:rsidR="00CB03A3" w:rsidRPr="00BE217D" w:rsidRDefault="005F3A08" w:rsidP="00732F1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性別：</w:t>
            </w:r>
            <w:r w:rsidR="00732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男</w:t>
            </w:r>
            <w:r w:rsidR="00732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／</w:t>
            </w:r>
            <w:r w:rsidR="00732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女</w:t>
            </w:r>
          </w:p>
        </w:tc>
        <w:tc>
          <w:tcPr>
            <w:tcW w:w="7856" w:type="dxa"/>
            <w:gridSpan w:val="5"/>
            <w:vAlign w:val="center"/>
          </w:tcPr>
          <w:p w14:paraId="1F905D64" w14:textId="77777777" w:rsidR="00CB03A3" w:rsidRPr="00BE217D" w:rsidRDefault="00BE217D" w:rsidP="00BE217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生年月日：　　</w:t>
            </w:r>
            <w:r w:rsidR="005F3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年　　</w:t>
            </w:r>
            <w:r w:rsidR="005F3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　</w:t>
            </w:r>
            <w:r w:rsidR="005F3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日（満　　　歳）</w:t>
            </w:r>
          </w:p>
        </w:tc>
      </w:tr>
      <w:tr w:rsidR="00CB03A3" w:rsidRPr="006C71AF" w14:paraId="1B4B3F52" w14:textId="77777777" w:rsidTr="00732F1D">
        <w:trPr>
          <w:trHeight w:val="498"/>
        </w:trPr>
        <w:tc>
          <w:tcPr>
            <w:tcW w:w="8046" w:type="dxa"/>
            <w:gridSpan w:val="5"/>
            <w:vAlign w:val="center"/>
          </w:tcPr>
          <w:p w14:paraId="4FD76CC6" w14:textId="77777777" w:rsidR="00CB03A3" w:rsidRPr="00BE217D" w:rsidRDefault="00CB03A3" w:rsidP="00BE217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サービス管理責任者</w:t>
            </w:r>
            <w:r w:rsidR="00AA6A12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  <w:r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  <w:tc>
          <w:tcPr>
            <w:tcW w:w="7856" w:type="dxa"/>
            <w:gridSpan w:val="5"/>
            <w:vAlign w:val="center"/>
          </w:tcPr>
          <w:p w14:paraId="1674D63A" w14:textId="77777777" w:rsidR="00CB03A3" w:rsidRPr="00BE217D" w:rsidRDefault="005F3A08" w:rsidP="00732F1D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担当職員：</w:t>
            </w:r>
          </w:p>
        </w:tc>
      </w:tr>
      <w:tr w:rsidR="00AA6A12" w:rsidRPr="006C71AF" w14:paraId="6FD61CAF" w14:textId="77777777" w:rsidTr="00BE217D">
        <w:trPr>
          <w:trHeight w:val="1230"/>
        </w:trPr>
        <w:tc>
          <w:tcPr>
            <w:tcW w:w="2235" w:type="dxa"/>
            <w:gridSpan w:val="2"/>
            <w:vAlign w:val="center"/>
          </w:tcPr>
          <w:p w14:paraId="30C8F4DF" w14:textId="77777777" w:rsidR="007C2F1A" w:rsidRDefault="00AA6A12" w:rsidP="007C2F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本人</w:t>
            </w:r>
            <w:r w:rsidR="007C2F1A">
              <w:rPr>
                <w:rFonts w:ascii="ＭＳ ゴシック" w:eastAsia="ＭＳ ゴシック" w:hAnsi="ＭＳ ゴシック"/>
                <w:sz w:val="24"/>
                <w:szCs w:val="24"/>
              </w:rPr>
              <w:t>および</w:t>
            </w:r>
          </w:p>
          <w:p w14:paraId="2866DED0" w14:textId="77777777" w:rsidR="00AA6A12" w:rsidRPr="00BE217D" w:rsidRDefault="007C2F1A" w:rsidP="007C2F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家族</w:t>
            </w:r>
            <w:r w:rsidR="00AA6A12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の意向</w:t>
            </w:r>
          </w:p>
          <w:p w14:paraId="0D7E9633" w14:textId="77777777" w:rsidR="00AA6A12" w:rsidRPr="00BE217D" w:rsidRDefault="00732F1D" w:rsidP="007C2F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A6A12"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望む生活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667" w:type="dxa"/>
            <w:gridSpan w:val="8"/>
            <w:vAlign w:val="center"/>
          </w:tcPr>
          <w:p w14:paraId="4C54E4B0" w14:textId="77777777" w:rsidR="00AA6A12" w:rsidRPr="00BE217D" w:rsidRDefault="00AA6A12" w:rsidP="00BE217D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A6A12" w:rsidRPr="006C71AF" w14:paraId="674E737B" w14:textId="77777777" w:rsidTr="00BE217D">
        <w:trPr>
          <w:trHeight w:val="594"/>
        </w:trPr>
        <w:tc>
          <w:tcPr>
            <w:tcW w:w="2235" w:type="dxa"/>
            <w:gridSpan w:val="2"/>
            <w:vMerge w:val="restart"/>
            <w:vAlign w:val="center"/>
          </w:tcPr>
          <w:p w14:paraId="0417633C" w14:textId="77777777" w:rsidR="00AA6A12" w:rsidRDefault="00AA6A12" w:rsidP="00732F1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ストレングス</w:t>
            </w:r>
          </w:p>
          <w:p w14:paraId="10469971" w14:textId="77777777" w:rsidR="00732F1D" w:rsidRPr="00732F1D" w:rsidRDefault="00732F1D" w:rsidP="0021386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(望む生活</w:t>
            </w:r>
            <w:r w:rsidR="00213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実現</w:t>
            </w:r>
            <w:r w:rsidR="00213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有効</w:t>
            </w:r>
            <w:r w:rsidR="00213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なもの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3667" w:type="dxa"/>
            <w:gridSpan w:val="8"/>
            <w:vAlign w:val="center"/>
          </w:tcPr>
          <w:p w14:paraId="7F7930B4" w14:textId="77777777" w:rsidR="00AA6A12" w:rsidRPr="00BE217D" w:rsidRDefault="00AA6A12" w:rsidP="00BE217D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BE217D">
              <w:rPr>
                <w:rFonts w:ascii="ＭＳ 明朝" w:hAnsi="ＭＳ 明朝"/>
                <w:sz w:val="24"/>
                <w:szCs w:val="24"/>
              </w:rPr>
              <w:t>個人：</w:t>
            </w:r>
          </w:p>
        </w:tc>
      </w:tr>
      <w:tr w:rsidR="00AA6A12" w:rsidRPr="006C71AF" w14:paraId="671BD039" w14:textId="77777777" w:rsidTr="00BE217D">
        <w:trPr>
          <w:trHeight w:val="544"/>
        </w:trPr>
        <w:tc>
          <w:tcPr>
            <w:tcW w:w="2235" w:type="dxa"/>
            <w:gridSpan w:val="2"/>
            <w:vMerge/>
            <w:vAlign w:val="center"/>
          </w:tcPr>
          <w:p w14:paraId="47B12CE5" w14:textId="77777777" w:rsidR="00AA6A12" w:rsidRPr="00BE217D" w:rsidRDefault="00AA6A12" w:rsidP="00BE217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67" w:type="dxa"/>
            <w:gridSpan w:val="8"/>
            <w:vAlign w:val="center"/>
          </w:tcPr>
          <w:p w14:paraId="731426A7" w14:textId="77777777" w:rsidR="00AA6A12" w:rsidRPr="00BE217D" w:rsidRDefault="00AA6A12" w:rsidP="00BE217D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BE217D">
              <w:rPr>
                <w:rFonts w:ascii="ＭＳ 明朝" w:hAnsi="ＭＳ 明朝"/>
                <w:sz w:val="24"/>
                <w:szCs w:val="24"/>
              </w:rPr>
              <w:t>環境</w:t>
            </w:r>
            <w:r w:rsidR="00BE217D" w:rsidRPr="00BE217D">
              <w:rPr>
                <w:rFonts w:ascii="ＭＳ 明朝" w:hAnsi="ＭＳ 明朝"/>
                <w:sz w:val="24"/>
                <w:szCs w:val="24"/>
              </w:rPr>
              <w:t>：</w:t>
            </w:r>
          </w:p>
        </w:tc>
      </w:tr>
      <w:tr w:rsidR="00FB12C9" w:rsidRPr="006C71AF" w14:paraId="219E9947" w14:textId="77777777" w:rsidTr="00BE217D">
        <w:trPr>
          <w:trHeight w:val="568"/>
        </w:trPr>
        <w:tc>
          <w:tcPr>
            <w:tcW w:w="2235" w:type="dxa"/>
            <w:gridSpan w:val="2"/>
            <w:vAlign w:val="center"/>
          </w:tcPr>
          <w:p w14:paraId="311008C7" w14:textId="77777777" w:rsidR="00AA6A12" w:rsidRPr="00BE217D" w:rsidRDefault="00AA6A12" w:rsidP="00BE217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長期目標</w:t>
            </w:r>
            <w:r w:rsid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022783"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１年後</w:t>
            </w:r>
            <w:r w:rsid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667" w:type="dxa"/>
            <w:gridSpan w:val="8"/>
            <w:vAlign w:val="center"/>
          </w:tcPr>
          <w:p w14:paraId="4F2D8D9D" w14:textId="77777777" w:rsidR="00FB12C9" w:rsidRPr="00BE217D" w:rsidRDefault="00FB12C9" w:rsidP="00BE217D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2783" w:rsidRPr="006C71AF" w14:paraId="1FBABB5B" w14:textId="77777777" w:rsidTr="00BE217D">
        <w:trPr>
          <w:trHeight w:val="561"/>
        </w:trPr>
        <w:tc>
          <w:tcPr>
            <w:tcW w:w="2235" w:type="dxa"/>
            <w:gridSpan w:val="2"/>
            <w:vAlign w:val="center"/>
          </w:tcPr>
          <w:p w14:paraId="5C6AF914" w14:textId="77777777" w:rsidR="00022783" w:rsidRPr="00BE217D" w:rsidRDefault="00022783" w:rsidP="00BE217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  <w:shd w:val="pct15" w:color="auto" w:fill="FFFFFF"/>
              </w:rPr>
            </w:pPr>
            <w:r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短期目標</w:t>
            </w:r>
            <w:r w:rsid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（半年</w:t>
            </w:r>
            <w:r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後）</w:t>
            </w:r>
          </w:p>
        </w:tc>
        <w:tc>
          <w:tcPr>
            <w:tcW w:w="13667" w:type="dxa"/>
            <w:gridSpan w:val="8"/>
            <w:vAlign w:val="center"/>
          </w:tcPr>
          <w:p w14:paraId="0EE26EA0" w14:textId="77777777" w:rsidR="00022783" w:rsidRPr="00BE217D" w:rsidRDefault="00022783" w:rsidP="00BE217D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E217D" w:rsidRPr="006C71AF" w14:paraId="293ED221" w14:textId="77777777" w:rsidTr="00BE217D">
        <w:trPr>
          <w:trHeight w:val="408"/>
        </w:trPr>
        <w:tc>
          <w:tcPr>
            <w:tcW w:w="15902" w:type="dxa"/>
            <w:gridSpan w:val="10"/>
            <w:tcBorders>
              <w:left w:val="nil"/>
              <w:right w:val="nil"/>
            </w:tcBorders>
            <w:vAlign w:val="center"/>
          </w:tcPr>
          <w:p w14:paraId="59B2539F" w14:textId="77777777" w:rsidR="00BE217D" w:rsidRPr="00732F1D" w:rsidRDefault="00BE217D" w:rsidP="00BE217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2F1D">
              <w:rPr>
                <w:rFonts w:ascii="ＭＳ ゴシック" w:eastAsia="ＭＳ ゴシック" w:hAnsi="ＭＳ ゴシック"/>
                <w:sz w:val="24"/>
                <w:szCs w:val="24"/>
              </w:rPr>
              <w:t>個別支援</w:t>
            </w:r>
            <w:r w:rsidR="00C24150">
              <w:rPr>
                <w:rFonts w:ascii="ＭＳ ゴシック" w:eastAsia="ＭＳ ゴシック" w:hAnsi="ＭＳ ゴシック"/>
                <w:sz w:val="24"/>
                <w:szCs w:val="24"/>
              </w:rPr>
              <w:t>等の</w:t>
            </w:r>
            <w:r w:rsidRPr="00732F1D">
              <w:rPr>
                <w:rFonts w:ascii="ＭＳ ゴシック" w:eastAsia="ＭＳ ゴシック" w:hAnsi="ＭＳ ゴシック"/>
                <w:sz w:val="24"/>
                <w:szCs w:val="24"/>
              </w:rPr>
              <w:t>内容</w:t>
            </w:r>
          </w:p>
        </w:tc>
      </w:tr>
      <w:tr w:rsidR="005F3A08" w:rsidRPr="006C71AF" w14:paraId="2F0832CD" w14:textId="77777777" w:rsidTr="00732F1D">
        <w:trPr>
          <w:trHeight w:val="456"/>
        </w:trPr>
        <w:tc>
          <w:tcPr>
            <w:tcW w:w="817" w:type="dxa"/>
            <w:vAlign w:val="center"/>
          </w:tcPr>
          <w:p w14:paraId="6A100DE2" w14:textId="77777777" w:rsidR="005F3A08" w:rsidRPr="00732F1D" w:rsidRDefault="005F3A08" w:rsidP="005F3A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14:paraId="04F18566" w14:textId="77777777" w:rsidR="00E8654E" w:rsidRDefault="00E8654E" w:rsidP="00E8654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事業所で着目する</w:t>
            </w:r>
          </w:p>
          <w:p w14:paraId="40975BEB" w14:textId="77777777" w:rsidR="005F3A08" w:rsidRPr="00732F1D" w:rsidRDefault="005F3A08" w:rsidP="00E8654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本人のニーズ</w:t>
            </w:r>
          </w:p>
        </w:tc>
        <w:tc>
          <w:tcPr>
            <w:tcW w:w="7938" w:type="dxa"/>
            <w:gridSpan w:val="4"/>
            <w:vAlign w:val="center"/>
          </w:tcPr>
          <w:p w14:paraId="09AE1340" w14:textId="77777777" w:rsidR="005F3A08" w:rsidRPr="00732F1D" w:rsidRDefault="005F3A08" w:rsidP="00732F1D">
            <w:pPr>
              <w:spacing w:line="280" w:lineRule="exact"/>
              <w:ind w:left="211" w:hangingChars="88" w:hanging="2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本人の活動と支援の内容（内容・頻度・</w:t>
            </w:r>
            <w:r w:rsidR="00732F1D">
              <w:rPr>
                <w:rFonts w:asciiTheme="majorEastAsia" w:eastAsiaTheme="majorEastAsia" w:hAnsiTheme="majorEastAsia" w:hint="eastAsia"/>
                <w:sz w:val="24"/>
                <w:szCs w:val="24"/>
              </w:rPr>
              <w:t>回数・</w:t>
            </w: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時間等）</w:t>
            </w:r>
          </w:p>
        </w:tc>
        <w:tc>
          <w:tcPr>
            <w:tcW w:w="992" w:type="dxa"/>
            <w:vAlign w:val="center"/>
          </w:tcPr>
          <w:p w14:paraId="76253FA9" w14:textId="77777777" w:rsidR="005F3A08" w:rsidRPr="00732F1D" w:rsidRDefault="005F3A08" w:rsidP="005F3A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達成</w:t>
            </w:r>
          </w:p>
          <w:p w14:paraId="0E082631" w14:textId="77777777" w:rsidR="005F3A08" w:rsidRPr="00732F1D" w:rsidRDefault="005F3A08" w:rsidP="005F3A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時期</w:t>
            </w:r>
          </w:p>
        </w:tc>
        <w:tc>
          <w:tcPr>
            <w:tcW w:w="993" w:type="dxa"/>
            <w:vAlign w:val="center"/>
          </w:tcPr>
          <w:p w14:paraId="69ADD993" w14:textId="77777777" w:rsidR="00732F1D" w:rsidRPr="00732F1D" w:rsidRDefault="005F3A08" w:rsidP="005F3A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評価</w:t>
            </w:r>
          </w:p>
          <w:p w14:paraId="4D80C9F2" w14:textId="77777777" w:rsidR="005F3A08" w:rsidRPr="00732F1D" w:rsidRDefault="005F3A08" w:rsidP="005F3A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時期</w:t>
            </w:r>
          </w:p>
        </w:tc>
        <w:tc>
          <w:tcPr>
            <w:tcW w:w="2327" w:type="dxa"/>
            <w:vAlign w:val="center"/>
          </w:tcPr>
          <w:p w14:paraId="60D0382E" w14:textId="77777777" w:rsidR="005F3A08" w:rsidRPr="00732F1D" w:rsidRDefault="00732F1D" w:rsidP="00732F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留意事項</w:t>
            </w:r>
          </w:p>
        </w:tc>
      </w:tr>
      <w:tr w:rsidR="005F3A08" w:rsidRPr="006C71AF" w14:paraId="1A2531FC" w14:textId="77777777" w:rsidTr="00732F1D">
        <w:trPr>
          <w:trHeight w:val="1071"/>
        </w:trPr>
        <w:tc>
          <w:tcPr>
            <w:tcW w:w="817" w:type="dxa"/>
            <w:vAlign w:val="center"/>
          </w:tcPr>
          <w:p w14:paraId="6891A023" w14:textId="77777777" w:rsidR="005F3A08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14:paraId="35B94B5D" w14:textId="77777777" w:rsidR="005F3A08" w:rsidRPr="005F3A08" w:rsidRDefault="005F3A08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208CF0CD" w14:textId="77777777" w:rsidR="005F3A08" w:rsidRPr="005F3A08" w:rsidRDefault="005F3A08" w:rsidP="005F3A08">
            <w:pPr>
              <w:spacing w:line="280" w:lineRule="exact"/>
              <w:ind w:left="211" w:hangingChars="88" w:hanging="21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FE9CEC" w14:textId="77777777" w:rsidR="005F3A08" w:rsidRPr="005F3A08" w:rsidRDefault="005F3A08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D6E945" w14:textId="77777777" w:rsidR="005F3A08" w:rsidRPr="005F3A08" w:rsidRDefault="005F3A08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ABFC63F" w14:textId="77777777" w:rsidR="005F3A08" w:rsidRPr="005F3A08" w:rsidRDefault="005F3A08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32F1D" w:rsidRPr="006C71AF" w14:paraId="3EFC8696" w14:textId="77777777" w:rsidTr="00732F1D">
        <w:trPr>
          <w:trHeight w:val="1185"/>
        </w:trPr>
        <w:tc>
          <w:tcPr>
            <w:tcW w:w="817" w:type="dxa"/>
            <w:vAlign w:val="center"/>
          </w:tcPr>
          <w:p w14:paraId="1FFB54E2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14:paraId="07F42EC2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DB274FC" w14:textId="77777777" w:rsidR="00732F1D" w:rsidRPr="005F3A08" w:rsidRDefault="00732F1D" w:rsidP="00DE7203">
            <w:pPr>
              <w:spacing w:line="280" w:lineRule="exact"/>
              <w:ind w:left="211" w:hangingChars="88" w:hanging="21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EBD58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F28B9F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2E32482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32F1D" w:rsidRPr="006C71AF" w14:paraId="375205DF" w14:textId="77777777" w:rsidTr="00732F1D">
        <w:trPr>
          <w:trHeight w:val="1215"/>
        </w:trPr>
        <w:tc>
          <w:tcPr>
            <w:tcW w:w="817" w:type="dxa"/>
            <w:vAlign w:val="center"/>
          </w:tcPr>
          <w:p w14:paraId="78C40FE4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14:paraId="14A29125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BA700E6" w14:textId="77777777" w:rsidR="00732F1D" w:rsidRPr="005F3A08" w:rsidRDefault="00732F1D" w:rsidP="005F3A08">
            <w:pPr>
              <w:spacing w:line="280" w:lineRule="exact"/>
              <w:ind w:left="211" w:hangingChars="88" w:hanging="21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A43D6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6918C6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AE827F6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32F1D" w:rsidRPr="006C71AF" w14:paraId="4C333E2D" w14:textId="77777777" w:rsidTr="00732F1D">
        <w:trPr>
          <w:trHeight w:val="1159"/>
        </w:trPr>
        <w:tc>
          <w:tcPr>
            <w:tcW w:w="817" w:type="dxa"/>
            <w:vAlign w:val="center"/>
          </w:tcPr>
          <w:p w14:paraId="60B81F71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</w:p>
        </w:tc>
        <w:tc>
          <w:tcPr>
            <w:tcW w:w="2835" w:type="dxa"/>
            <w:gridSpan w:val="2"/>
            <w:vAlign w:val="center"/>
          </w:tcPr>
          <w:p w14:paraId="129B0D51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615A990B" w14:textId="77777777" w:rsidR="00732F1D" w:rsidRPr="005F3A08" w:rsidRDefault="00732F1D" w:rsidP="005F3A08">
            <w:pPr>
              <w:spacing w:line="280" w:lineRule="exact"/>
              <w:ind w:left="211" w:hangingChars="88" w:hanging="21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E12CF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148AE9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F21BBEC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03A3" w:rsidRPr="006C71AF" w14:paraId="63EC581F" w14:textId="77777777" w:rsidTr="00732F1D">
        <w:trPr>
          <w:trHeight w:val="572"/>
        </w:trPr>
        <w:tc>
          <w:tcPr>
            <w:tcW w:w="8613" w:type="dxa"/>
            <w:gridSpan w:val="6"/>
            <w:vAlign w:val="center"/>
          </w:tcPr>
          <w:p w14:paraId="64E51E7C" w14:textId="77777777" w:rsidR="00CB03A3" w:rsidRPr="006C71AF" w:rsidRDefault="00CB03A3" w:rsidP="005728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本人への説明　</w:t>
            </w:r>
            <w:r w:rsidR="005728C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年</w:t>
            </w:r>
            <w:r w:rsidR="005728C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月　</w:t>
            </w:r>
            <w:r w:rsidR="005728C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日（場所：　　　　　　　　</w:t>
            </w:r>
            <w:r w:rsidR="005728C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</w:t>
            </w:r>
            <w:r w:rsidRPr="006C71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7289" w:type="dxa"/>
            <w:gridSpan w:val="4"/>
            <w:vAlign w:val="center"/>
          </w:tcPr>
          <w:p w14:paraId="44CF6898" w14:textId="77777777" w:rsidR="00CB03A3" w:rsidRPr="006C71AF" w:rsidRDefault="00CB03A3" w:rsidP="006C71AF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本人署名：　　　　　　　　　　　　　　　　　　印</w:t>
            </w:r>
          </w:p>
        </w:tc>
      </w:tr>
    </w:tbl>
    <w:p w14:paraId="7CFD9358" w14:textId="77777777" w:rsidR="00903A7F" w:rsidRPr="00BE574C" w:rsidRDefault="00903A7F" w:rsidP="00E03BB2">
      <w:pPr>
        <w:spacing w:line="560" w:lineRule="exact"/>
      </w:pPr>
    </w:p>
    <w:sectPr w:rsidR="00903A7F" w:rsidRPr="00BE574C" w:rsidSect="008A1D19">
      <w:pgSz w:w="16838" w:h="11906" w:orient="landscape"/>
      <w:pgMar w:top="22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9B63" w14:textId="77777777" w:rsidR="00672B41" w:rsidRDefault="00672B41" w:rsidP="00662303">
      <w:r>
        <w:separator/>
      </w:r>
    </w:p>
  </w:endnote>
  <w:endnote w:type="continuationSeparator" w:id="0">
    <w:p w14:paraId="4FDDC5B6" w14:textId="77777777" w:rsidR="00672B41" w:rsidRDefault="00672B41" w:rsidP="0066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3324" w14:textId="77777777" w:rsidR="00672B41" w:rsidRDefault="00672B41" w:rsidP="00662303">
      <w:r>
        <w:separator/>
      </w:r>
    </w:p>
  </w:footnote>
  <w:footnote w:type="continuationSeparator" w:id="0">
    <w:p w14:paraId="379194ED" w14:textId="77777777" w:rsidR="00672B41" w:rsidRDefault="00672B41" w:rsidP="0066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B21"/>
    <w:rsid w:val="00010489"/>
    <w:rsid w:val="00022783"/>
    <w:rsid w:val="00022B21"/>
    <w:rsid w:val="00022EA1"/>
    <w:rsid w:val="00023D6C"/>
    <w:rsid w:val="00027094"/>
    <w:rsid w:val="0003214D"/>
    <w:rsid w:val="0005539B"/>
    <w:rsid w:val="000603E7"/>
    <w:rsid w:val="000941FF"/>
    <w:rsid w:val="000A275D"/>
    <w:rsid w:val="000B4787"/>
    <w:rsid w:val="000B6048"/>
    <w:rsid w:val="000C19C6"/>
    <w:rsid w:val="000C319F"/>
    <w:rsid w:val="000C5BAA"/>
    <w:rsid w:val="000D4DB0"/>
    <w:rsid w:val="000E194A"/>
    <w:rsid w:val="000F7C6F"/>
    <w:rsid w:val="00107346"/>
    <w:rsid w:val="001107E3"/>
    <w:rsid w:val="00126FD1"/>
    <w:rsid w:val="00135726"/>
    <w:rsid w:val="0014680D"/>
    <w:rsid w:val="00174043"/>
    <w:rsid w:val="00196A65"/>
    <w:rsid w:val="001A1F7B"/>
    <w:rsid w:val="001A76C8"/>
    <w:rsid w:val="001D2182"/>
    <w:rsid w:val="001F42A2"/>
    <w:rsid w:val="001F56E6"/>
    <w:rsid w:val="00203041"/>
    <w:rsid w:val="00207C1E"/>
    <w:rsid w:val="002111DB"/>
    <w:rsid w:val="00211317"/>
    <w:rsid w:val="00212BE0"/>
    <w:rsid w:val="00213864"/>
    <w:rsid w:val="00231B56"/>
    <w:rsid w:val="00233082"/>
    <w:rsid w:val="00262681"/>
    <w:rsid w:val="00286BA3"/>
    <w:rsid w:val="00293263"/>
    <w:rsid w:val="00297B03"/>
    <w:rsid w:val="002A7576"/>
    <w:rsid w:val="002B544A"/>
    <w:rsid w:val="002D7668"/>
    <w:rsid w:val="002E1934"/>
    <w:rsid w:val="002E5B90"/>
    <w:rsid w:val="002F170A"/>
    <w:rsid w:val="002F5FC9"/>
    <w:rsid w:val="00303CF8"/>
    <w:rsid w:val="003119A9"/>
    <w:rsid w:val="00314D3D"/>
    <w:rsid w:val="00323D19"/>
    <w:rsid w:val="00345F10"/>
    <w:rsid w:val="00347F6F"/>
    <w:rsid w:val="00355E5A"/>
    <w:rsid w:val="00356043"/>
    <w:rsid w:val="003607B0"/>
    <w:rsid w:val="00363922"/>
    <w:rsid w:val="00365256"/>
    <w:rsid w:val="003D24B1"/>
    <w:rsid w:val="003F02E2"/>
    <w:rsid w:val="003F4699"/>
    <w:rsid w:val="003F6218"/>
    <w:rsid w:val="00403228"/>
    <w:rsid w:val="00423B71"/>
    <w:rsid w:val="004251F8"/>
    <w:rsid w:val="004302A3"/>
    <w:rsid w:val="00431D36"/>
    <w:rsid w:val="0044740C"/>
    <w:rsid w:val="00466100"/>
    <w:rsid w:val="0048326F"/>
    <w:rsid w:val="004E6E0F"/>
    <w:rsid w:val="004F7329"/>
    <w:rsid w:val="005468A9"/>
    <w:rsid w:val="005644AA"/>
    <w:rsid w:val="005728C2"/>
    <w:rsid w:val="0058092B"/>
    <w:rsid w:val="00587C56"/>
    <w:rsid w:val="005A3EF2"/>
    <w:rsid w:val="005A5D71"/>
    <w:rsid w:val="005B0D31"/>
    <w:rsid w:val="005B170F"/>
    <w:rsid w:val="005B5449"/>
    <w:rsid w:val="005C4636"/>
    <w:rsid w:val="005F3A08"/>
    <w:rsid w:val="00601BF4"/>
    <w:rsid w:val="00612545"/>
    <w:rsid w:val="00630454"/>
    <w:rsid w:val="006305DC"/>
    <w:rsid w:val="00662303"/>
    <w:rsid w:val="00672B41"/>
    <w:rsid w:val="00673A44"/>
    <w:rsid w:val="00674E65"/>
    <w:rsid w:val="00677DAF"/>
    <w:rsid w:val="006C71AF"/>
    <w:rsid w:val="006D5FCE"/>
    <w:rsid w:val="006E06E5"/>
    <w:rsid w:val="006F0AD5"/>
    <w:rsid w:val="006F41EE"/>
    <w:rsid w:val="007059D5"/>
    <w:rsid w:val="007068B4"/>
    <w:rsid w:val="007075C1"/>
    <w:rsid w:val="00717089"/>
    <w:rsid w:val="00721279"/>
    <w:rsid w:val="007272E0"/>
    <w:rsid w:val="00727831"/>
    <w:rsid w:val="00732F1D"/>
    <w:rsid w:val="00795878"/>
    <w:rsid w:val="007A7A85"/>
    <w:rsid w:val="007B0012"/>
    <w:rsid w:val="007B3970"/>
    <w:rsid w:val="007B547D"/>
    <w:rsid w:val="007B6A97"/>
    <w:rsid w:val="007C156C"/>
    <w:rsid w:val="007C2F1A"/>
    <w:rsid w:val="007D4200"/>
    <w:rsid w:val="007E37DA"/>
    <w:rsid w:val="007E7BF6"/>
    <w:rsid w:val="008063F9"/>
    <w:rsid w:val="00814D93"/>
    <w:rsid w:val="0082288A"/>
    <w:rsid w:val="008313D6"/>
    <w:rsid w:val="008461D5"/>
    <w:rsid w:val="00860DF2"/>
    <w:rsid w:val="00863953"/>
    <w:rsid w:val="00884E63"/>
    <w:rsid w:val="00894070"/>
    <w:rsid w:val="00894E34"/>
    <w:rsid w:val="008A1D19"/>
    <w:rsid w:val="008A784D"/>
    <w:rsid w:val="008B0490"/>
    <w:rsid w:val="008B3F4A"/>
    <w:rsid w:val="008C2488"/>
    <w:rsid w:val="008C6393"/>
    <w:rsid w:val="008E2E69"/>
    <w:rsid w:val="00903A7F"/>
    <w:rsid w:val="00913809"/>
    <w:rsid w:val="00914EFD"/>
    <w:rsid w:val="00917A53"/>
    <w:rsid w:val="0092736D"/>
    <w:rsid w:val="009338DC"/>
    <w:rsid w:val="00950C12"/>
    <w:rsid w:val="0096104B"/>
    <w:rsid w:val="00975CA4"/>
    <w:rsid w:val="00982D67"/>
    <w:rsid w:val="009B10D2"/>
    <w:rsid w:val="009B4E04"/>
    <w:rsid w:val="009B5A68"/>
    <w:rsid w:val="009E5B7A"/>
    <w:rsid w:val="009E6683"/>
    <w:rsid w:val="00A00B56"/>
    <w:rsid w:val="00A0403D"/>
    <w:rsid w:val="00A07852"/>
    <w:rsid w:val="00A16E0D"/>
    <w:rsid w:val="00A4067C"/>
    <w:rsid w:val="00A741C1"/>
    <w:rsid w:val="00A77BCD"/>
    <w:rsid w:val="00AA6A12"/>
    <w:rsid w:val="00AC2BD2"/>
    <w:rsid w:val="00AE4633"/>
    <w:rsid w:val="00AE7522"/>
    <w:rsid w:val="00AF22D7"/>
    <w:rsid w:val="00B273C3"/>
    <w:rsid w:val="00B37673"/>
    <w:rsid w:val="00B401C0"/>
    <w:rsid w:val="00B47A4D"/>
    <w:rsid w:val="00B60829"/>
    <w:rsid w:val="00B630E1"/>
    <w:rsid w:val="00B73A2C"/>
    <w:rsid w:val="00BC5A39"/>
    <w:rsid w:val="00BD59A9"/>
    <w:rsid w:val="00BE217D"/>
    <w:rsid w:val="00BE574C"/>
    <w:rsid w:val="00BF71B3"/>
    <w:rsid w:val="00C14CC6"/>
    <w:rsid w:val="00C1709A"/>
    <w:rsid w:val="00C24150"/>
    <w:rsid w:val="00C308FE"/>
    <w:rsid w:val="00C36E98"/>
    <w:rsid w:val="00C374DF"/>
    <w:rsid w:val="00C51295"/>
    <w:rsid w:val="00C57F79"/>
    <w:rsid w:val="00C618C5"/>
    <w:rsid w:val="00C77968"/>
    <w:rsid w:val="00C82068"/>
    <w:rsid w:val="00C84EE2"/>
    <w:rsid w:val="00C906BD"/>
    <w:rsid w:val="00CB03A3"/>
    <w:rsid w:val="00CB073B"/>
    <w:rsid w:val="00CD3345"/>
    <w:rsid w:val="00CE44C5"/>
    <w:rsid w:val="00CF03DF"/>
    <w:rsid w:val="00CF5310"/>
    <w:rsid w:val="00CF756F"/>
    <w:rsid w:val="00D551D7"/>
    <w:rsid w:val="00D5707B"/>
    <w:rsid w:val="00D61F32"/>
    <w:rsid w:val="00D632FE"/>
    <w:rsid w:val="00D6440C"/>
    <w:rsid w:val="00D83EF2"/>
    <w:rsid w:val="00DD0FD9"/>
    <w:rsid w:val="00DD48A5"/>
    <w:rsid w:val="00DD7C5A"/>
    <w:rsid w:val="00DE7203"/>
    <w:rsid w:val="00DF77E3"/>
    <w:rsid w:val="00E03BB2"/>
    <w:rsid w:val="00E14001"/>
    <w:rsid w:val="00E150C4"/>
    <w:rsid w:val="00E314C3"/>
    <w:rsid w:val="00E34D28"/>
    <w:rsid w:val="00E369C0"/>
    <w:rsid w:val="00E3753F"/>
    <w:rsid w:val="00E449A1"/>
    <w:rsid w:val="00E563FB"/>
    <w:rsid w:val="00E71C47"/>
    <w:rsid w:val="00E73990"/>
    <w:rsid w:val="00E8358A"/>
    <w:rsid w:val="00E8654E"/>
    <w:rsid w:val="00EB2890"/>
    <w:rsid w:val="00EC15DF"/>
    <w:rsid w:val="00EC27C6"/>
    <w:rsid w:val="00EC4CA4"/>
    <w:rsid w:val="00EF1A9A"/>
    <w:rsid w:val="00F378DA"/>
    <w:rsid w:val="00F47E63"/>
    <w:rsid w:val="00F51499"/>
    <w:rsid w:val="00F52D07"/>
    <w:rsid w:val="00F54112"/>
    <w:rsid w:val="00F57B3C"/>
    <w:rsid w:val="00F62452"/>
    <w:rsid w:val="00F67D10"/>
    <w:rsid w:val="00F70413"/>
    <w:rsid w:val="00F719BF"/>
    <w:rsid w:val="00F749E3"/>
    <w:rsid w:val="00F87D22"/>
    <w:rsid w:val="00F9182C"/>
    <w:rsid w:val="00F94EE0"/>
    <w:rsid w:val="00FB010C"/>
    <w:rsid w:val="00FB0BFD"/>
    <w:rsid w:val="00FB12C9"/>
    <w:rsid w:val="00FE224B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2A2FC5"/>
  <w15:docId w15:val="{0CB4375C-B01E-4335-85AB-0C6049E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2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2303"/>
  </w:style>
  <w:style w:type="paragraph" w:styleId="a6">
    <w:name w:val="footer"/>
    <w:basedOn w:val="a"/>
    <w:link w:val="a7"/>
    <w:uiPriority w:val="99"/>
    <w:semiHidden/>
    <w:unhideWhenUsed/>
    <w:rsid w:val="00662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2303"/>
  </w:style>
  <w:style w:type="paragraph" w:styleId="a8">
    <w:name w:val="Balloon Text"/>
    <w:basedOn w:val="a"/>
    <w:link w:val="a9"/>
    <w:uiPriority w:val="99"/>
    <w:semiHidden/>
    <w:unhideWhenUsed/>
    <w:rsid w:val="0061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zuki\&#12487;&#12473;&#12463;&#12488;&#12483;&#12503;\&#20491;&#21029;&#25903;&#25588;&#35336;&#30011;&#26360;&#65288;&#25313;&#22823;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662F-6EF7-422E-B5A3-61DB98C7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個別支援計画書（拡大用）</Template>
  <TotalTime>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田村 美里</cp:lastModifiedBy>
  <cp:revision>6</cp:revision>
  <cp:lastPrinted>2020-12-07T01:46:00Z</cp:lastPrinted>
  <dcterms:created xsi:type="dcterms:W3CDTF">2016-11-16T14:38:00Z</dcterms:created>
  <dcterms:modified xsi:type="dcterms:W3CDTF">2020-12-07T01:46:00Z</dcterms:modified>
</cp:coreProperties>
</file>